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35D" w:rsidRDefault="0041435D" w:rsidP="000746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1435D" w:rsidRDefault="0041435D" w:rsidP="000746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IZJAVA O USKLAĐENOSTI PRIJEDLOGA PROPISA S KAZNENIM</w:t>
      </w:r>
    </w:p>
    <w:p w:rsidR="0041435D" w:rsidRDefault="0041435D" w:rsidP="000746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ZAKONOM</w:t>
      </w:r>
    </w:p>
    <w:p w:rsidR="0041435D" w:rsidRDefault="0041435D" w:rsidP="000746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1435D" w:rsidRDefault="0041435D" w:rsidP="000746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1435D" w:rsidRPr="000746E2" w:rsidRDefault="0041435D" w:rsidP="000746E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746E2">
        <w:rPr>
          <w:rFonts w:ascii="Times New Roman" w:hAnsi="Times New Roman"/>
          <w:bCs/>
          <w:sz w:val="24"/>
          <w:szCs w:val="24"/>
        </w:rPr>
        <w:t>Naziv prijedloga propisa</w:t>
      </w:r>
    </w:p>
    <w:p w:rsidR="0041435D" w:rsidRPr="000746E2" w:rsidRDefault="0041435D" w:rsidP="000746E2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41435D" w:rsidRPr="000746E2" w:rsidRDefault="0041435D" w:rsidP="000746E2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Nacrt prijedloga </w:t>
      </w:r>
      <w:r w:rsidRPr="000746E2">
        <w:rPr>
          <w:rFonts w:ascii="Times New Roman" w:hAnsi="Times New Roman"/>
          <w:b/>
          <w:bCs/>
          <w:sz w:val="24"/>
          <w:szCs w:val="24"/>
        </w:rPr>
        <w:t xml:space="preserve">Zakon o izmjenama i dopunama Zakona o </w:t>
      </w:r>
      <w:r>
        <w:rPr>
          <w:rFonts w:ascii="Times New Roman" w:hAnsi="Times New Roman"/>
          <w:b/>
          <w:bCs/>
          <w:sz w:val="24"/>
          <w:szCs w:val="24"/>
        </w:rPr>
        <w:t>prijevozu opasnih tvari s Konačnim prijedlogom Zakona</w:t>
      </w:r>
    </w:p>
    <w:p w:rsidR="0041435D" w:rsidRPr="000746E2" w:rsidRDefault="0041435D" w:rsidP="000746E2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41435D" w:rsidRPr="000746E2" w:rsidRDefault="0041435D" w:rsidP="000746E2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41435D" w:rsidRPr="000746E2" w:rsidRDefault="0041435D" w:rsidP="000746E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746E2">
        <w:rPr>
          <w:rFonts w:ascii="Times New Roman" w:hAnsi="Times New Roman"/>
          <w:bCs/>
          <w:sz w:val="24"/>
          <w:szCs w:val="24"/>
        </w:rPr>
        <w:t>Stručni nositelj izrade prijedloga propisa</w:t>
      </w:r>
    </w:p>
    <w:p w:rsidR="0041435D" w:rsidRPr="000746E2" w:rsidRDefault="0041435D" w:rsidP="000746E2">
      <w:pPr>
        <w:pStyle w:val="t-9-8-bez-uvl"/>
        <w:spacing w:before="0" w:beforeAutospacing="0" w:after="0" w:afterAutospacing="0"/>
        <w:ind w:left="720"/>
        <w:jc w:val="both"/>
        <w:rPr>
          <w:rStyle w:val="bold1"/>
          <w:b w:val="0"/>
          <w:color w:val="000000"/>
          <w:lang w:val="hr-HR"/>
        </w:rPr>
      </w:pPr>
    </w:p>
    <w:p w:rsidR="0041435D" w:rsidRPr="000746E2" w:rsidRDefault="0041435D" w:rsidP="000746E2">
      <w:pPr>
        <w:pStyle w:val="t-9-8-bez-uvl"/>
        <w:spacing w:before="0" w:beforeAutospacing="0" w:after="0" w:afterAutospacing="0"/>
        <w:ind w:left="720"/>
        <w:jc w:val="both"/>
        <w:rPr>
          <w:rStyle w:val="bold1"/>
          <w:color w:val="000000"/>
          <w:lang w:val="hr-HR"/>
        </w:rPr>
      </w:pPr>
      <w:r w:rsidRPr="000746E2">
        <w:rPr>
          <w:rStyle w:val="bold1"/>
          <w:color w:val="000000"/>
          <w:lang w:val="hr-HR"/>
        </w:rPr>
        <w:t>Ministarstvo pomorstva, prometa i infrastrukture</w:t>
      </w:r>
    </w:p>
    <w:p w:rsidR="0041435D" w:rsidRPr="000746E2" w:rsidRDefault="0041435D" w:rsidP="000746E2">
      <w:pPr>
        <w:pStyle w:val="t-9-8-bez-uvl"/>
        <w:spacing w:before="0" w:beforeAutospacing="0" w:after="0" w:afterAutospacing="0"/>
        <w:ind w:left="720"/>
        <w:jc w:val="both"/>
        <w:rPr>
          <w:rStyle w:val="bold1"/>
          <w:b w:val="0"/>
          <w:color w:val="000000"/>
          <w:lang w:val="hr-HR"/>
        </w:rPr>
      </w:pPr>
    </w:p>
    <w:p w:rsidR="0041435D" w:rsidRPr="000746E2" w:rsidRDefault="0041435D" w:rsidP="000746E2">
      <w:pPr>
        <w:pStyle w:val="t-9-8-bez-uvl"/>
        <w:spacing w:before="0" w:beforeAutospacing="0" w:after="0" w:afterAutospacing="0"/>
        <w:ind w:left="720"/>
        <w:jc w:val="both"/>
        <w:rPr>
          <w:rStyle w:val="bold1"/>
          <w:b w:val="0"/>
          <w:color w:val="000000"/>
          <w:lang w:val="hr-HR"/>
        </w:rPr>
      </w:pPr>
    </w:p>
    <w:p w:rsidR="0041435D" w:rsidRPr="000746E2" w:rsidRDefault="0041435D" w:rsidP="000746E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746E2">
        <w:rPr>
          <w:rFonts w:ascii="Times New Roman" w:hAnsi="Times New Roman"/>
          <w:bCs/>
          <w:sz w:val="24"/>
          <w:szCs w:val="24"/>
        </w:rPr>
        <w:t>Izjava o usklađenosti prijedloga propisa s Kaznenim zakonom</w:t>
      </w:r>
    </w:p>
    <w:p w:rsidR="0041435D" w:rsidRPr="000746E2" w:rsidRDefault="0041435D" w:rsidP="000746E2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41435D" w:rsidRPr="000746E2" w:rsidRDefault="0041435D" w:rsidP="00D57E1D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Nacrt prijedloga </w:t>
      </w:r>
      <w:r w:rsidRPr="000746E2">
        <w:rPr>
          <w:rFonts w:ascii="Times New Roman" w:hAnsi="Times New Roman"/>
          <w:b/>
          <w:bCs/>
          <w:sz w:val="24"/>
          <w:szCs w:val="24"/>
        </w:rPr>
        <w:t xml:space="preserve">Zakon o izmjenama i dopunama Zakona o </w:t>
      </w:r>
      <w:r>
        <w:rPr>
          <w:rFonts w:ascii="Times New Roman" w:hAnsi="Times New Roman"/>
          <w:b/>
          <w:bCs/>
          <w:sz w:val="24"/>
          <w:szCs w:val="24"/>
        </w:rPr>
        <w:t>prijevozu opasnih tvari, s Konačnim prijedlogom Zakona usklađen je s Kaznenim zakonom („Narodne novine“, broj: 125/11. I 144/12.)</w:t>
      </w:r>
    </w:p>
    <w:p w:rsidR="0041435D" w:rsidRPr="000746E2" w:rsidRDefault="0041435D" w:rsidP="000746E2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41435D" w:rsidRPr="000746E2" w:rsidRDefault="0041435D" w:rsidP="000746E2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41435D" w:rsidRPr="000746E2" w:rsidRDefault="0041435D" w:rsidP="000746E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746E2">
        <w:rPr>
          <w:rFonts w:ascii="Times New Roman" w:hAnsi="Times New Roman"/>
          <w:bCs/>
          <w:sz w:val="24"/>
          <w:szCs w:val="24"/>
        </w:rPr>
        <w:t>Potpis stručnog nositelja izrade prijedloga propisa, datum i pečat</w:t>
      </w:r>
    </w:p>
    <w:p w:rsidR="0041435D" w:rsidRPr="000746E2" w:rsidRDefault="0041435D" w:rsidP="000746E2">
      <w:pPr>
        <w:pStyle w:val="ListParagraph"/>
        <w:rPr>
          <w:rFonts w:ascii="Times New Roman" w:hAnsi="Times New Roman"/>
          <w:bCs/>
          <w:sz w:val="24"/>
          <w:szCs w:val="24"/>
        </w:rPr>
      </w:pPr>
    </w:p>
    <w:p w:rsidR="0041435D" w:rsidRPr="000746E2" w:rsidRDefault="0041435D" w:rsidP="000746E2">
      <w:pPr>
        <w:pStyle w:val="ListParagraph"/>
        <w:rPr>
          <w:rFonts w:ascii="Times New Roman" w:hAnsi="Times New Roman"/>
          <w:bCs/>
          <w:sz w:val="24"/>
          <w:szCs w:val="24"/>
        </w:rPr>
      </w:pPr>
    </w:p>
    <w:p w:rsidR="0041435D" w:rsidRPr="000746E2" w:rsidRDefault="0041435D" w:rsidP="000746E2">
      <w:pPr>
        <w:pStyle w:val="ListParagraph"/>
        <w:rPr>
          <w:rFonts w:ascii="Times New Roman" w:hAnsi="Times New Roman"/>
          <w:b/>
          <w:bCs/>
          <w:sz w:val="24"/>
          <w:szCs w:val="24"/>
        </w:rPr>
      </w:pPr>
      <w:r w:rsidRPr="000746E2">
        <w:rPr>
          <w:rFonts w:ascii="Times New Roman" w:hAnsi="Times New Roman"/>
          <w:b/>
          <w:bCs/>
          <w:sz w:val="24"/>
          <w:szCs w:val="24"/>
        </w:rPr>
        <w:t>dr. sc. Siniša Hajdaš Dončić, ministar</w:t>
      </w:r>
      <w:r w:rsidRPr="000746E2">
        <w:rPr>
          <w:rFonts w:ascii="Times New Roman" w:hAnsi="Times New Roman"/>
          <w:b/>
          <w:bCs/>
          <w:sz w:val="24"/>
          <w:szCs w:val="24"/>
        </w:rPr>
        <w:tab/>
      </w:r>
      <w:r w:rsidRPr="000746E2"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20</w:t>
      </w:r>
      <w:r w:rsidRPr="000746E2">
        <w:rPr>
          <w:rFonts w:ascii="Times New Roman" w:hAnsi="Times New Roman"/>
          <w:b/>
          <w:bCs/>
          <w:sz w:val="24"/>
          <w:szCs w:val="24"/>
        </w:rPr>
        <w:t>.03.2013.</w:t>
      </w:r>
    </w:p>
    <w:p w:rsidR="0041435D" w:rsidRPr="000746E2" w:rsidRDefault="0041435D" w:rsidP="000746E2">
      <w:pPr>
        <w:pStyle w:val="ListParagraph"/>
        <w:rPr>
          <w:rFonts w:ascii="Times New Roman" w:hAnsi="Times New Roman"/>
          <w:bCs/>
          <w:sz w:val="24"/>
          <w:szCs w:val="24"/>
        </w:rPr>
      </w:pPr>
    </w:p>
    <w:p w:rsidR="0041435D" w:rsidRPr="000746E2" w:rsidRDefault="0041435D" w:rsidP="000746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41435D" w:rsidRPr="000746E2" w:rsidRDefault="0041435D" w:rsidP="000746E2">
      <w:pPr>
        <w:pStyle w:val="ListParagraph"/>
        <w:numPr>
          <w:ilvl w:val="0"/>
          <w:numId w:val="1"/>
        </w:numPr>
        <w:rPr>
          <w:rFonts w:ascii="Times New Roman" w:hAnsi="Times New Roman"/>
          <w:bCs/>
          <w:sz w:val="24"/>
          <w:szCs w:val="24"/>
        </w:rPr>
      </w:pPr>
      <w:r w:rsidRPr="000746E2">
        <w:rPr>
          <w:rFonts w:ascii="Times New Roman" w:hAnsi="Times New Roman"/>
          <w:bCs/>
          <w:sz w:val="24"/>
          <w:szCs w:val="24"/>
        </w:rPr>
        <w:t>Potpis ministra pravosuđa, datum i pečat</w:t>
      </w:r>
    </w:p>
    <w:p w:rsidR="0041435D" w:rsidRDefault="0041435D" w:rsidP="000746E2">
      <w:pPr>
        <w:pStyle w:val="ListParagraph"/>
        <w:rPr>
          <w:rFonts w:ascii="Times New Roman" w:hAnsi="Times New Roman"/>
          <w:sz w:val="24"/>
          <w:szCs w:val="24"/>
        </w:rPr>
      </w:pPr>
    </w:p>
    <w:p w:rsidR="0041435D" w:rsidRDefault="0041435D" w:rsidP="000746E2">
      <w:pPr>
        <w:pStyle w:val="ListParagraph"/>
        <w:rPr>
          <w:rFonts w:ascii="Times New Roman" w:hAnsi="Times New Roman"/>
          <w:sz w:val="24"/>
          <w:szCs w:val="24"/>
        </w:rPr>
      </w:pPr>
    </w:p>
    <w:p w:rsidR="0041435D" w:rsidRPr="000746E2" w:rsidRDefault="0041435D" w:rsidP="000746E2">
      <w:pPr>
        <w:pStyle w:val="ListParagraph"/>
        <w:rPr>
          <w:rFonts w:ascii="Times New Roman" w:hAnsi="Times New Roman"/>
          <w:b/>
          <w:sz w:val="24"/>
          <w:szCs w:val="24"/>
        </w:rPr>
      </w:pPr>
      <w:r w:rsidRPr="000746E2">
        <w:rPr>
          <w:rFonts w:ascii="Times New Roman" w:hAnsi="Times New Roman"/>
          <w:b/>
          <w:sz w:val="24"/>
          <w:szCs w:val="24"/>
        </w:rPr>
        <w:t>mr. sc. Orsat Miljenić, ministar</w:t>
      </w:r>
      <w:r w:rsidRPr="000746E2">
        <w:rPr>
          <w:rFonts w:ascii="Times New Roman" w:hAnsi="Times New Roman"/>
          <w:b/>
          <w:sz w:val="24"/>
          <w:szCs w:val="24"/>
        </w:rPr>
        <w:tab/>
      </w:r>
      <w:r w:rsidRPr="000746E2">
        <w:rPr>
          <w:rFonts w:ascii="Times New Roman" w:hAnsi="Times New Roman"/>
          <w:b/>
          <w:sz w:val="24"/>
          <w:szCs w:val="24"/>
        </w:rPr>
        <w:tab/>
      </w:r>
      <w:r w:rsidRPr="000746E2">
        <w:rPr>
          <w:rFonts w:ascii="Times New Roman" w:hAnsi="Times New Roman"/>
          <w:b/>
          <w:sz w:val="24"/>
          <w:szCs w:val="24"/>
        </w:rPr>
        <w:tab/>
      </w:r>
    </w:p>
    <w:sectPr w:rsidR="0041435D" w:rsidRPr="000746E2" w:rsidSect="00CD6AE0"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D15C9D"/>
    <w:multiLevelType w:val="hybridMultilevel"/>
    <w:tmpl w:val="EBF6C1FA"/>
    <w:lvl w:ilvl="0" w:tplc="3E78D7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46E2"/>
    <w:rsid w:val="000746E2"/>
    <w:rsid w:val="000C47EE"/>
    <w:rsid w:val="001E4B68"/>
    <w:rsid w:val="00252A08"/>
    <w:rsid w:val="003B009A"/>
    <w:rsid w:val="0041435D"/>
    <w:rsid w:val="004D37C5"/>
    <w:rsid w:val="004E0A8B"/>
    <w:rsid w:val="00526815"/>
    <w:rsid w:val="005356EB"/>
    <w:rsid w:val="006A0242"/>
    <w:rsid w:val="008639B7"/>
    <w:rsid w:val="008704DF"/>
    <w:rsid w:val="009373B1"/>
    <w:rsid w:val="00A468E9"/>
    <w:rsid w:val="00A96D81"/>
    <w:rsid w:val="00AA149F"/>
    <w:rsid w:val="00AC14D3"/>
    <w:rsid w:val="00AF2C54"/>
    <w:rsid w:val="00B00DFB"/>
    <w:rsid w:val="00B76A1C"/>
    <w:rsid w:val="00C256EB"/>
    <w:rsid w:val="00C31B70"/>
    <w:rsid w:val="00C7299B"/>
    <w:rsid w:val="00CD6AE0"/>
    <w:rsid w:val="00D44D96"/>
    <w:rsid w:val="00D57E1D"/>
    <w:rsid w:val="00DE1F08"/>
    <w:rsid w:val="00E878C8"/>
    <w:rsid w:val="00F41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AE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746E2"/>
    <w:pPr>
      <w:ind w:left="720"/>
      <w:contextualSpacing/>
    </w:pPr>
  </w:style>
  <w:style w:type="paragraph" w:customStyle="1" w:styleId="t-9-8-bez-uvl">
    <w:name w:val="t-9-8-bez-uvl"/>
    <w:basedOn w:val="Normal"/>
    <w:uiPriority w:val="99"/>
    <w:rsid w:val="000746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ld1">
    <w:name w:val="bold1"/>
    <w:basedOn w:val="DefaultParagraphFont"/>
    <w:uiPriority w:val="99"/>
    <w:rsid w:val="000746E2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111</Words>
  <Characters>634</Characters>
  <Application>Microsoft Office Outlook</Application>
  <DocSecurity>0</DocSecurity>
  <Lines>0</Lines>
  <Paragraphs>0</Paragraphs>
  <ScaleCrop>false</ScaleCrop>
  <Company>MMPI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IZJAVA O USKLAĐENOSTI PRIJEDLOGA PROPISA S KAZNENIM</dc:title>
  <dc:subject/>
  <dc:creator>Dražen Antolović</dc:creator>
  <cp:keywords/>
  <dc:description/>
  <cp:lastModifiedBy>mivica</cp:lastModifiedBy>
  <cp:revision>4</cp:revision>
  <cp:lastPrinted>2013-03-20T10:50:00Z</cp:lastPrinted>
  <dcterms:created xsi:type="dcterms:W3CDTF">2013-05-16T09:00:00Z</dcterms:created>
  <dcterms:modified xsi:type="dcterms:W3CDTF">2013-05-16T09:04:00Z</dcterms:modified>
</cp:coreProperties>
</file>